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263C14" w14:paraId="560BD3E3" w14:textId="77777777" w:rsidTr="00C70A2A">
        <w:trPr>
          <w:trHeight w:hRule="exact" w:val="47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55BAB8" w14:textId="40AC5205" w:rsidR="00F8354F" w:rsidRPr="00C70A2A" w:rsidRDefault="006C59F1" w:rsidP="00C01A51">
            <w:pPr>
              <w:pStyle w:val="Month"/>
              <w:spacing w:after="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232C5E" w:rsidRPr="00C70A2A">
              <w:rPr>
                <w:color w:val="000000" w:themeColor="text1"/>
                <w:sz w:val="28"/>
                <w:szCs w:val="28"/>
              </w:rPr>
              <w:t>Dr. Lev</w:t>
            </w:r>
            <w:r w:rsidR="00B458A2" w:rsidRPr="00C70A2A">
              <w:rPr>
                <w:color w:val="000000" w:themeColor="text1"/>
                <w:sz w:val="28"/>
                <w:szCs w:val="28"/>
              </w:rPr>
              <w:t>y</w:t>
            </w:r>
            <w:r w:rsidR="0083690A" w:rsidRPr="00C70A2A">
              <w:rPr>
                <w:color w:val="000000" w:themeColor="text1"/>
                <w:sz w:val="28"/>
                <w:szCs w:val="28"/>
              </w:rPr>
              <w:t>’s</w:t>
            </w:r>
            <w:r w:rsidR="00CD45D1" w:rsidRPr="00C70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32C5E" w:rsidRPr="00C70A2A">
              <w:rPr>
                <w:color w:val="000000" w:themeColor="text1"/>
                <w:sz w:val="28"/>
                <w:szCs w:val="28"/>
              </w:rPr>
              <w:t>Schedule</w:t>
            </w:r>
            <w:r w:rsidR="00945F66" w:rsidRPr="00C70A2A">
              <w:rPr>
                <w:color w:val="000000" w:themeColor="text1"/>
                <w:sz w:val="28"/>
                <w:szCs w:val="28"/>
              </w:rPr>
              <w:t>:</w:t>
            </w:r>
            <w:r w:rsidR="000C6FEA" w:rsidRPr="00C70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8D7883">
              <w:rPr>
                <w:color w:val="000000" w:themeColor="text1"/>
                <w:sz w:val="28"/>
                <w:szCs w:val="28"/>
              </w:rPr>
              <w:t>Ju</w:t>
            </w:r>
            <w:r w:rsidR="00D85A17">
              <w:rPr>
                <w:color w:val="000000" w:themeColor="text1"/>
                <w:sz w:val="28"/>
                <w:szCs w:val="28"/>
              </w:rPr>
              <w:t>ly</w:t>
            </w:r>
            <w:r w:rsidR="00D87FD1">
              <w:rPr>
                <w:color w:val="000000" w:themeColor="text1"/>
                <w:sz w:val="28"/>
                <w:szCs w:val="28"/>
              </w:rPr>
              <w:t>,</w:t>
            </w:r>
            <w:r w:rsidR="003F07CD" w:rsidRPr="00C70A2A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2D003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E90FB1" w14:textId="1417767F" w:rsidR="00F8354F" w:rsidRPr="00080AC3" w:rsidRDefault="00F8354F" w:rsidP="00080AC3">
            <w:pPr>
              <w:pStyle w:val="Year"/>
              <w:tabs>
                <w:tab w:val="center" w:pos="1192"/>
                <w:tab w:val="right" w:pos="2385"/>
              </w:tabs>
              <w:spacing w:after="4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F8354F" w:rsidRPr="00C1066E" w14:paraId="19039D55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CC9C76" w14:textId="77777777" w:rsidR="00F8354F" w:rsidRPr="00C1066E" w:rsidRDefault="00F835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B0B0C" w14:textId="77777777" w:rsidR="00F8354F" w:rsidRPr="00C1066E" w:rsidRDefault="00F8354F">
            <w:pPr>
              <w:pStyle w:val="NoSpacing"/>
              <w:rPr>
                <w:sz w:val="16"/>
                <w:szCs w:val="16"/>
              </w:rPr>
            </w:pPr>
          </w:p>
        </w:tc>
      </w:tr>
    </w:tbl>
    <w:tbl>
      <w:tblPr>
        <w:tblStyle w:val="TableCalendar"/>
        <w:tblW w:w="4937" w:type="pct"/>
        <w:tblInd w:w="17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799"/>
        <w:gridCol w:w="1981"/>
        <w:gridCol w:w="1711"/>
        <w:gridCol w:w="2063"/>
        <w:gridCol w:w="1887"/>
        <w:gridCol w:w="2171"/>
        <w:gridCol w:w="2597"/>
      </w:tblGrid>
      <w:tr w:rsidR="00966A9D" w:rsidRPr="00C1066E" w14:paraId="5A5970BA" w14:textId="77777777" w:rsidTr="00834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tcW w:w="6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B794C7" w14:textId="265DBEEF" w:rsidR="00F8354F" w:rsidRPr="00C1066E" w:rsidRDefault="00837255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Sunday</w:t>
            </w:r>
          </w:p>
        </w:tc>
        <w:tc>
          <w:tcPr>
            <w:tcW w:w="69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FD37A66" w14:textId="62FCE14F" w:rsidR="00F8354F" w:rsidRPr="00C1066E" w:rsidRDefault="00AA351A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Monday</w:t>
            </w:r>
          </w:p>
        </w:tc>
        <w:tc>
          <w:tcPr>
            <w:tcW w:w="60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B684E" w14:textId="77777777" w:rsidR="00F8354F" w:rsidRPr="00C1066E" w:rsidRDefault="00CB0146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1121034790"/>
                <w:placeholder>
                  <w:docPart w:val="0CEA57F155EA5248BEEFC1D4F1822D3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AD5C97" w14:textId="77777777" w:rsidR="00F8354F" w:rsidRPr="00C1066E" w:rsidRDefault="00CB0146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-328132386"/>
                <w:placeholder>
                  <w:docPart w:val="A6EB4F66DF8CF543B3852370EADEEE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6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C5E80B" w14:textId="027BBA2C" w:rsidR="00F8354F" w:rsidRPr="00C1066E" w:rsidRDefault="000738F4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r w:rsidRPr="00C1066E">
              <w:rPr>
                <w:color w:val="F7F7F7" w:themeColor="background2"/>
                <w:sz w:val="16"/>
                <w:szCs w:val="16"/>
              </w:rPr>
              <w:t>Thursday</w:t>
            </w:r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3CA03" w14:textId="77777777" w:rsidR="00F8354F" w:rsidRPr="00C1066E" w:rsidRDefault="00CB0146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-65336403"/>
                <w:placeholder>
                  <w:docPart w:val="F56117A4AE17FF479D0D671D0CE5BB8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9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498AAB" w14:textId="77777777" w:rsidR="00F8354F" w:rsidRPr="00C1066E" w:rsidRDefault="00CB0146">
            <w:pPr>
              <w:pStyle w:val="Days"/>
              <w:rPr>
                <w:color w:val="F7F7F7" w:themeColor="background2"/>
                <w:sz w:val="16"/>
                <w:szCs w:val="16"/>
              </w:rPr>
            </w:pPr>
            <w:sdt>
              <w:sdtPr>
                <w:rPr>
                  <w:color w:val="F7F7F7" w:themeColor="background2"/>
                  <w:sz w:val="16"/>
                  <w:szCs w:val="16"/>
                </w:rPr>
                <w:id w:val="825547652"/>
                <w:placeholder>
                  <w:docPart w:val="378436BB96A8DD4895DB0246338B683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1066E">
                  <w:rPr>
                    <w:color w:val="F7F7F7" w:themeColor="background2"/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F06543" w:rsidRPr="00C1066E" w14:paraId="0F03E836" w14:textId="77777777" w:rsidTr="00834318">
        <w:trPr>
          <w:trHeight w:val="1448"/>
        </w:trPr>
        <w:tc>
          <w:tcPr>
            <w:tcW w:w="633" w:type="pct"/>
            <w:tcBorders>
              <w:bottom w:val="nil"/>
            </w:tcBorders>
          </w:tcPr>
          <w:p w14:paraId="4F5CBE84" w14:textId="3C4DCDD2" w:rsidR="00F06543" w:rsidRDefault="00F06543" w:rsidP="00E95A5A">
            <w:pPr>
              <w:pStyle w:val="Dates"/>
              <w:jc w:val="center"/>
              <w:rPr>
                <w:sz w:val="16"/>
                <w:szCs w:val="16"/>
              </w:rPr>
            </w:pPr>
            <w:r w:rsidRPr="00C1066E">
              <w:rPr>
                <w:sz w:val="16"/>
                <w:szCs w:val="16"/>
              </w:rPr>
              <w:fldChar w:fldCharType="begin"/>
            </w:r>
            <w:r w:rsidRPr="00C1066E">
              <w:rPr>
                <w:sz w:val="16"/>
                <w:szCs w:val="16"/>
              </w:rPr>
              <w:instrText xml:space="preserve"> IF </w:instrText>
            </w:r>
            <w:r w:rsidRPr="00C1066E">
              <w:rPr>
                <w:sz w:val="16"/>
                <w:szCs w:val="16"/>
              </w:rPr>
              <w:fldChar w:fldCharType="begin"/>
            </w:r>
            <w:r w:rsidRPr="00C1066E">
              <w:rPr>
                <w:sz w:val="16"/>
                <w:szCs w:val="16"/>
              </w:rPr>
              <w:instrText xml:space="preserve"> DocVariable MonthStart \@ dddd </w:instrText>
            </w:r>
            <w:r w:rsidRPr="00C1066E">
              <w:rPr>
                <w:sz w:val="16"/>
                <w:szCs w:val="16"/>
              </w:rPr>
              <w:fldChar w:fldCharType="separate"/>
            </w:r>
            <w:r w:rsidRPr="00C1066E">
              <w:rPr>
                <w:sz w:val="16"/>
                <w:szCs w:val="16"/>
              </w:rPr>
              <w:instrText>Thursday</w:instrText>
            </w:r>
            <w:r w:rsidRPr="00C1066E">
              <w:rPr>
                <w:sz w:val="16"/>
                <w:szCs w:val="16"/>
              </w:rPr>
              <w:fldChar w:fldCharType="end"/>
            </w:r>
            <w:r w:rsidRPr="00C1066E">
              <w:rPr>
                <w:sz w:val="16"/>
                <w:szCs w:val="16"/>
              </w:rPr>
              <w:instrText xml:space="preserve"> = "Sunday" 1 ""</w:instrText>
            </w:r>
            <w:r w:rsidRPr="00C1066E">
              <w:rPr>
                <w:sz w:val="16"/>
                <w:szCs w:val="16"/>
              </w:rPr>
              <w:fldChar w:fldCharType="end"/>
            </w:r>
          </w:p>
          <w:p w14:paraId="344668AA" w14:textId="589845F2" w:rsidR="00D87FD1" w:rsidRPr="00D87FD1" w:rsidRDefault="00D87FD1" w:rsidP="00D87FD1">
            <w:pPr>
              <w:jc w:val="center"/>
            </w:pPr>
          </w:p>
        </w:tc>
        <w:tc>
          <w:tcPr>
            <w:tcW w:w="697" w:type="pct"/>
            <w:tcBorders>
              <w:bottom w:val="nil"/>
            </w:tcBorders>
          </w:tcPr>
          <w:p w14:paraId="6D668AAA" w14:textId="77777777" w:rsidR="002801C3" w:rsidRDefault="00D85A17" w:rsidP="0030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593BD1D" w14:textId="77777777" w:rsidR="00E01CA4" w:rsidRDefault="00E01CA4" w:rsidP="0030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8:30-11:30</w:t>
            </w:r>
          </w:p>
          <w:p w14:paraId="0C2A0B1E" w14:textId="5EFE2A8F" w:rsidR="00E01CA4" w:rsidRPr="00B9574E" w:rsidRDefault="00E01CA4" w:rsidP="0030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12-1:00</w:t>
            </w:r>
          </w:p>
        </w:tc>
        <w:tc>
          <w:tcPr>
            <w:tcW w:w="602" w:type="pct"/>
            <w:tcBorders>
              <w:bottom w:val="nil"/>
            </w:tcBorders>
          </w:tcPr>
          <w:p w14:paraId="1F046D2F" w14:textId="77777777" w:rsidR="002801C3" w:rsidRDefault="00D85A17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4DA66C8" w14:textId="77777777" w:rsidR="00E01CA4" w:rsidRDefault="00E01CA4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9-11:30</w:t>
            </w:r>
          </w:p>
          <w:p w14:paraId="43F92AB5" w14:textId="01F4CFD6" w:rsidR="00E01CA4" w:rsidRPr="00C1066E" w:rsidRDefault="00E01CA4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Chateau 12-2:00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56F96A02" w14:textId="77777777" w:rsidR="002801C3" w:rsidRDefault="00D85A17" w:rsidP="008D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8E82D0E" w14:textId="17398342" w:rsidR="00E01CA4" w:rsidRPr="00C1066E" w:rsidRDefault="00E01CA4" w:rsidP="008D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9-12:00</w:t>
            </w:r>
          </w:p>
        </w:tc>
        <w:tc>
          <w:tcPr>
            <w:tcW w:w="664" w:type="pct"/>
            <w:tcBorders>
              <w:bottom w:val="nil"/>
            </w:tcBorders>
          </w:tcPr>
          <w:p w14:paraId="51D0A94B" w14:textId="77777777" w:rsidR="002801C3" w:rsidRDefault="00036C05" w:rsidP="00036C05">
            <w:pPr>
              <w:pStyle w:val="Dates"/>
              <w:bidi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4</w:t>
            </w:r>
          </w:p>
          <w:p w14:paraId="69832AC1" w14:textId="77777777" w:rsidR="00036C05" w:rsidRDefault="00036C05" w:rsidP="00036C05">
            <w:pPr>
              <w:pStyle w:val="Dates"/>
              <w:bidi/>
              <w:jc w:val="center"/>
              <w:rPr>
                <w:sz w:val="16"/>
                <w:szCs w:val="16"/>
                <w:lang w:val="sv-SE"/>
              </w:rPr>
            </w:pPr>
          </w:p>
          <w:p w14:paraId="0E1560FC" w14:textId="767A87D9" w:rsidR="00036C05" w:rsidRPr="00964FBE" w:rsidRDefault="00036C05" w:rsidP="00036C05">
            <w:pPr>
              <w:pStyle w:val="Dates"/>
              <w:bidi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OFF</w:t>
            </w:r>
          </w:p>
        </w:tc>
        <w:tc>
          <w:tcPr>
            <w:tcW w:w="764" w:type="pct"/>
            <w:tcBorders>
              <w:bottom w:val="nil"/>
            </w:tcBorders>
          </w:tcPr>
          <w:p w14:paraId="3E3F12FD" w14:textId="1C01DDA7" w:rsidR="004E57A9" w:rsidRDefault="00D85A17" w:rsidP="002801C3">
            <w:pPr>
              <w:pStyle w:val="Dates"/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0EA10AA4" w14:textId="71AF8A17" w:rsidR="00D85A17" w:rsidRPr="00C1066E" w:rsidRDefault="00D85A17" w:rsidP="00D85A17">
            <w:pPr>
              <w:pStyle w:val="Dates"/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9-12:00</w:t>
            </w:r>
          </w:p>
          <w:p w14:paraId="6536506D" w14:textId="09DBE6E8" w:rsidR="00FF2319" w:rsidRPr="00C1066E" w:rsidRDefault="00FF2319" w:rsidP="008D7883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</w:tcPr>
          <w:p w14:paraId="6FF1486F" w14:textId="4D63D33B" w:rsidR="002C5F13" w:rsidRDefault="00D85A17" w:rsidP="002801C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6AEED816" w14:textId="32D3519F" w:rsidR="0095143D" w:rsidRDefault="009A0DDB" w:rsidP="0095143D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Bay Breeze </w:t>
            </w:r>
            <w:r w:rsidR="0095143D">
              <w:rPr>
                <w:sz w:val="16"/>
                <w:szCs w:val="16"/>
              </w:rPr>
              <w:t>9-10:00</w:t>
            </w:r>
          </w:p>
          <w:p w14:paraId="6FB85E3B" w14:textId="017B1C07" w:rsidR="005E64AA" w:rsidRPr="00C1066E" w:rsidRDefault="005E64AA" w:rsidP="0095143D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</w:tc>
      </w:tr>
      <w:tr w:rsidR="00F06543" w:rsidRPr="00C1066E" w14:paraId="3B80C2AE" w14:textId="77777777" w:rsidTr="00AA6C1D">
        <w:trPr>
          <w:trHeight w:hRule="exact" w:val="77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0CF3" w14:textId="77777777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</w:tcPr>
          <w:p w14:paraId="4B2D9BFF" w14:textId="77777777" w:rsidR="00F06543" w:rsidRPr="00C1066E" w:rsidRDefault="00F06543" w:rsidP="00061C54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</w:tcPr>
          <w:p w14:paraId="2FC657AF" w14:textId="77777777" w:rsidR="00F06543" w:rsidRPr="00C1066E" w:rsidRDefault="00F06543" w:rsidP="0032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1EAA71" w14:textId="3F4C43BF" w:rsidR="00F06543" w:rsidRPr="00C1066E" w:rsidRDefault="00F06543" w:rsidP="00C70A2A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</w:tcPr>
          <w:p w14:paraId="1E7D9109" w14:textId="379D1BB6" w:rsidR="00F06543" w:rsidRPr="00C1066E" w:rsidRDefault="00F06543" w:rsidP="00323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1D3E5" w14:textId="60BDD1BB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</w:tcPr>
          <w:p w14:paraId="5C9AD8EC" w14:textId="77777777" w:rsidR="00F06543" w:rsidRPr="00C1066E" w:rsidRDefault="00F06543">
            <w:pPr>
              <w:rPr>
                <w:sz w:val="16"/>
                <w:szCs w:val="16"/>
              </w:rPr>
            </w:pPr>
          </w:p>
        </w:tc>
      </w:tr>
      <w:tr w:rsidR="00966A9D" w:rsidRPr="00C1066E" w14:paraId="1059BECE" w14:textId="77777777" w:rsidTr="00834318">
        <w:trPr>
          <w:trHeight w:val="2267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7916B29D" w14:textId="402E0CCF" w:rsidR="001A3FDA" w:rsidRPr="00C1066E" w:rsidRDefault="00D85A17" w:rsidP="002759E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35C96849" w14:textId="77777777" w:rsidR="00691D4E" w:rsidRPr="00C1066E" w:rsidRDefault="00691D4E" w:rsidP="00283643">
            <w:pPr>
              <w:pStyle w:val="Dates"/>
              <w:jc w:val="left"/>
              <w:rPr>
                <w:sz w:val="16"/>
                <w:szCs w:val="16"/>
              </w:rPr>
            </w:pPr>
          </w:p>
          <w:p w14:paraId="55B96B18" w14:textId="01496946" w:rsidR="001F6970" w:rsidRPr="00C1066E" w:rsidRDefault="001F6970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13D45219" w14:textId="79B9EB08" w:rsidR="001011F3" w:rsidRDefault="00D85A17" w:rsidP="00A75E95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5FBEBABC" w14:textId="061D28C3" w:rsidR="005F4734" w:rsidRDefault="002D0039" w:rsidP="002D0039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D85A17">
              <w:rPr>
                <w:sz w:val="16"/>
                <w:szCs w:val="16"/>
              </w:rPr>
              <w:t>8:30-11:30</w:t>
            </w:r>
          </w:p>
          <w:p w14:paraId="454E6869" w14:textId="275829ED" w:rsidR="00A64817" w:rsidRPr="00C1066E" w:rsidRDefault="00A64817" w:rsidP="00963C85">
            <w:pPr>
              <w:pStyle w:val="Dates"/>
              <w:ind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</w:t>
            </w:r>
            <w:r w:rsidR="005A17F2">
              <w:rPr>
                <w:sz w:val="16"/>
                <w:szCs w:val="16"/>
              </w:rPr>
              <w:t>:</w:t>
            </w:r>
            <w:r w:rsidR="00D85A17">
              <w:rPr>
                <w:sz w:val="16"/>
                <w:szCs w:val="16"/>
              </w:rPr>
              <w:t>00-1:00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37AB2ACC" w14:textId="0E99D944" w:rsidR="00323150" w:rsidRPr="00C1066E" w:rsidRDefault="00D85A17" w:rsidP="000C6FE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5C4581F3" w14:textId="77777777" w:rsidR="00633478" w:rsidRDefault="00D428C9" w:rsidP="00A3675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18B7141" w14:textId="5D35C67E" w:rsidR="00340A5A" w:rsidRDefault="0093139B" w:rsidP="00340A5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</w:t>
            </w:r>
            <w:r w:rsidR="00D85A17">
              <w:rPr>
                <w:sz w:val="16"/>
                <w:szCs w:val="16"/>
              </w:rPr>
              <w:t>1:30</w:t>
            </w:r>
          </w:p>
          <w:p w14:paraId="6C08652D" w14:textId="27700785" w:rsidR="00340A5A" w:rsidRPr="00C1066E" w:rsidRDefault="00340A5A" w:rsidP="00340A5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Chateau </w:t>
            </w:r>
            <w:r w:rsidR="004E0C0D">
              <w:rPr>
                <w:sz w:val="16"/>
                <w:szCs w:val="16"/>
              </w:rPr>
              <w:t>12</w:t>
            </w:r>
            <w:r w:rsidR="00916E96">
              <w:rPr>
                <w:sz w:val="16"/>
                <w:szCs w:val="16"/>
              </w:rPr>
              <w:t>-</w:t>
            </w:r>
            <w:r w:rsidR="00E02729">
              <w:rPr>
                <w:sz w:val="16"/>
                <w:szCs w:val="16"/>
              </w:rPr>
              <w:t>1:00</w:t>
            </w:r>
          </w:p>
        </w:tc>
        <w:tc>
          <w:tcPr>
            <w:tcW w:w="726" w:type="pct"/>
            <w:tcBorders>
              <w:bottom w:val="nil"/>
            </w:tcBorders>
          </w:tcPr>
          <w:p w14:paraId="330ADD07" w14:textId="203CE5AD" w:rsidR="00F54E59" w:rsidRPr="00C1066E" w:rsidRDefault="00D85A17" w:rsidP="002B088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1F49E7F" w14:textId="77777777" w:rsidR="00633478" w:rsidRDefault="00633478" w:rsidP="00CF6766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5104FD35" w14:textId="33650DF4" w:rsidR="002B088A" w:rsidRDefault="006506D5" w:rsidP="0083431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D85A17">
              <w:rPr>
                <w:sz w:val="16"/>
                <w:szCs w:val="16"/>
              </w:rPr>
              <w:t>9-12:00</w:t>
            </w:r>
          </w:p>
          <w:p w14:paraId="191E51CE" w14:textId="09A410FB" w:rsidR="002C3A72" w:rsidRPr="00C1066E" w:rsidRDefault="002C3A72" w:rsidP="00B9574E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77EB4925" w14:textId="45FA8B0E" w:rsidR="00563212" w:rsidRPr="00A73910" w:rsidRDefault="00D85A17" w:rsidP="0088598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04421ABD" w14:textId="393A07D7" w:rsidR="00633478" w:rsidRDefault="00633478" w:rsidP="0022114F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024B95C1" w14:textId="57AE9798" w:rsidR="00075304" w:rsidRDefault="00075304" w:rsidP="0022114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8-</w:t>
            </w:r>
            <w:r w:rsidR="0095143D">
              <w:rPr>
                <w:sz w:val="16"/>
                <w:szCs w:val="16"/>
              </w:rPr>
              <w:t>9:30</w:t>
            </w:r>
          </w:p>
          <w:p w14:paraId="5323D7DF" w14:textId="32AD84DE" w:rsidR="00075304" w:rsidRPr="00A73910" w:rsidRDefault="00075304" w:rsidP="0092779E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Villa </w:t>
            </w:r>
            <w:r w:rsidR="009277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10:30-1</w:t>
            </w:r>
            <w:r w:rsidR="0095143D">
              <w:rPr>
                <w:sz w:val="16"/>
                <w:szCs w:val="16"/>
              </w:rPr>
              <w:t>1:30</w:t>
            </w:r>
          </w:p>
          <w:p w14:paraId="2F459E6C" w14:textId="77777777" w:rsidR="00954E27" w:rsidRDefault="00075304" w:rsidP="00954E27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43EC0">
              <w:rPr>
                <w:sz w:val="16"/>
                <w:szCs w:val="16"/>
              </w:rPr>
              <w:t>Founders</w:t>
            </w:r>
            <w:r w:rsidR="00954E27">
              <w:rPr>
                <w:sz w:val="16"/>
                <w:szCs w:val="16"/>
              </w:rPr>
              <w:t xml:space="preserve"> </w:t>
            </w:r>
          </w:p>
          <w:p w14:paraId="3B351963" w14:textId="3BF0BA54" w:rsidR="009A0DDB" w:rsidRPr="009A0DDB" w:rsidRDefault="00243EC0" w:rsidP="00954E27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143D">
              <w:rPr>
                <w:sz w:val="16"/>
                <w:szCs w:val="16"/>
              </w:rPr>
              <w:t>2:00</w:t>
            </w:r>
            <w:r>
              <w:rPr>
                <w:sz w:val="16"/>
                <w:szCs w:val="16"/>
              </w:rPr>
              <w:t>-2:3</w:t>
            </w:r>
            <w:r w:rsidR="00E01CA4">
              <w:rPr>
                <w:sz w:val="16"/>
                <w:szCs w:val="16"/>
              </w:rPr>
              <w:t>0</w:t>
            </w: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701FF4AE" w14:textId="74FAF17A" w:rsidR="001A3FDA" w:rsidRDefault="00D85A17" w:rsidP="003A26DD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AFB6821" w14:textId="77777777" w:rsidR="00633478" w:rsidRDefault="00633478" w:rsidP="003A26DD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6A3AD05D" w14:textId="0BF1A6BC" w:rsidR="00A36759" w:rsidRDefault="00243EC0" w:rsidP="003A26DD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</w:t>
            </w:r>
            <w:r w:rsidR="0021398C">
              <w:rPr>
                <w:sz w:val="16"/>
                <w:szCs w:val="16"/>
              </w:rPr>
              <w:t xml:space="preserve"> </w:t>
            </w:r>
            <w:r w:rsidR="00D85A17">
              <w:rPr>
                <w:sz w:val="16"/>
                <w:szCs w:val="16"/>
              </w:rPr>
              <w:t>9-12:00</w:t>
            </w:r>
          </w:p>
          <w:p w14:paraId="7F1BC4BA" w14:textId="0C24F55C" w:rsidR="00FF2319" w:rsidRPr="00FF2319" w:rsidRDefault="00FF2319" w:rsidP="008F3640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6524648E" w14:textId="75DBAF7C" w:rsidR="005779CF" w:rsidRDefault="00D85A17" w:rsidP="006C59F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76A48CB0" w14:textId="77777777" w:rsidR="00633478" w:rsidRDefault="00633478" w:rsidP="006C59F1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78A49B99" w14:textId="422A1FA3" w:rsidR="002C5F13" w:rsidRDefault="005A17F2" w:rsidP="009A0DD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Bay Breeze </w:t>
            </w:r>
            <w:r w:rsidR="0095143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-10:00</w:t>
            </w:r>
          </w:p>
          <w:p w14:paraId="675704A3" w14:textId="5F22C72E" w:rsidR="00A73910" w:rsidRPr="00C1066E" w:rsidRDefault="00A73910" w:rsidP="009A0DD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5A17F2">
              <w:rPr>
                <w:sz w:val="16"/>
                <w:szCs w:val="16"/>
              </w:rPr>
              <w:t>11-1:30</w:t>
            </w:r>
          </w:p>
        </w:tc>
      </w:tr>
      <w:tr w:rsidR="00966A9D" w:rsidRPr="00C1066E" w14:paraId="68501A1E" w14:textId="77777777" w:rsidTr="00AA6C1D">
        <w:trPr>
          <w:trHeight w:hRule="exact" w:val="77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F9934A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946F66" w14:textId="6999150B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5C462" w14:textId="04B7A909" w:rsidR="00F06543" w:rsidRPr="00C1066E" w:rsidRDefault="00F06543" w:rsidP="000C6FEA">
            <w:pPr>
              <w:rPr>
                <w:sz w:val="16"/>
                <w:szCs w:val="16"/>
              </w:rPr>
            </w:pPr>
          </w:p>
          <w:p w14:paraId="3B827D03" w14:textId="0D33EAAF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1802B794" w14:textId="029F1212" w:rsidR="00F06543" w:rsidRPr="00C1066E" w:rsidRDefault="00F06543" w:rsidP="00945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4C819D" w14:textId="0E590849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3A65E1B7" w14:textId="64041F5C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3B497A4A" w14:textId="32A982B8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B71B1" w14:textId="42D32203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  <w:p w14:paraId="0CE53457" w14:textId="53933F4F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59DB5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</w:tr>
      <w:tr w:rsidR="00F06543" w:rsidRPr="00C1066E" w14:paraId="2525050F" w14:textId="77777777" w:rsidTr="00834318">
        <w:trPr>
          <w:trHeight w:val="1142"/>
        </w:trPr>
        <w:tc>
          <w:tcPr>
            <w:tcW w:w="633" w:type="pct"/>
            <w:tcBorders>
              <w:bottom w:val="nil"/>
            </w:tcBorders>
          </w:tcPr>
          <w:p w14:paraId="5F6AED95" w14:textId="316BA903" w:rsidR="00F06543" w:rsidRDefault="00D85A17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6406EA48" w14:textId="4E3D6421" w:rsidR="009A0DDB" w:rsidRPr="00C1066E" w:rsidRDefault="009A0DDB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</w:tcPr>
          <w:p w14:paraId="2D1F8A63" w14:textId="32449060" w:rsidR="000C1090" w:rsidRDefault="008D7883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A17">
              <w:rPr>
                <w:sz w:val="16"/>
                <w:szCs w:val="16"/>
              </w:rPr>
              <w:t>5</w:t>
            </w:r>
          </w:p>
          <w:p w14:paraId="43D02C13" w14:textId="2329396C" w:rsidR="00061C54" w:rsidRDefault="002D0039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D85A17">
              <w:rPr>
                <w:sz w:val="16"/>
                <w:szCs w:val="16"/>
              </w:rPr>
              <w:t>8:30</w:t>
            </w:r>
            <w:r w:rsidR="00801B15">
              <w:rPr>
                <w:sz w:val="16"/>
                <w:szCs w:val="16"/>
              </w:rPr>
              <w:t>-11:30</w:t>
            </w:r>
          </w:p>
          <w:p w14:paraId="5074846E" w14:textId="4C546BAC" w:rsidR="00A64817" w:rsidRDefault="00A64817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4E0C0D">
              <w:rPr>
                <w:sz w:val="16"/>
                <w:szCs w:val="16"/>
              </w:rPr>
              <w:t>oodruff</w:t>
            </w:r>
            <w:r>
              <w:rPr>
                <w:sz w:val="16"/>
                <w:szCs w:val="16"/>
              </w:rPr>
              <w:t xml:space="preserve"> 12</w:t>
            </w:r>
            <w:r w:rsidR="0095143D">
              <w:rPr>
                <w:sz w:val="16"/>
                <w:szCs w:val="16"/>
              </w:rPr>
              <w:t>:</w:t>
            </w:r>
            <w:r w:rsidR="00D85A17">
              <w:rPr>
                <w:sz w:val="16"/>
                <w:szCs w:val="16"/>
              </w:rPr>
              <w:t>00-1:00</w:t>
            </w:r>
          </w:p>
          <w:p w14:paraId="7856AFE2" w14:textId="14D29A12" w:rsidR="008D5965" w:rsidRPr="00C1066E" w:rsidRDefault="008D5965" w:rsidP="000C1090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14:paraId="137FB88C" w14:textId="4E142AAA" w:rsidR="00E46924" w:rsidRPr="00C1066E" w:rsidRDefault="002665F2" w:rsidP="00465B0E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A17">
              <w:rPr>
                <w:sz w:val="16"/>
                <w:szCs w:val="16"/>
              </w:rPr>
              <w:t>6</w:t>
            </w:r>
          </w:p>
          <w:p w14:paraId="6E2E1AB3" w14:textId="18F66C46" w:rsidR="00A75613" w:rsidRDefault="00D428C9" w:rsidP="00A5309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506D5" w:rsidRPr="00C1066E">
              <w:rPr>
                <w:sz w:val="16"/>
                <w:szCs w:val="16"/>
              </w:rPr>
              <w:t xml:space="preserve">Founders </w:t>
            </w:r>
            <w:r w:rsidR="006506D5">
              <w:rPr>
                <w:sz w:val="16"/>
                <w:szCs w:val="16"/>
              </w:rPr>
              <w:t>9</w:t>
            </w:r>
            <w:r w:rsidR="002D0039">
              <w:rPr>
                <w:sz w:val="16"/>
                <w:szCs w:val="16"/>
              </w:rPr>
              <w:t>-11:30</w:t>
            </w:r>
          </w:p>
          <w:p w14:paraId="30A6683D" w14:textId="11D5D0EA" w:rsidR="00DE7E39" w:rsidRPr="00C1066E" w:rsidRDefault="00E12577" w:rsidP="00963C8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506D5">
              <w:rPr>
                <w:sz w:val="16"/>
                <w:szCs w:val="16"/>
              </w:rPr>
              <w:t>Chateau 12-</w:t>
            </w:r>
            <w:r w:rsidR="00E02729">
              <w:rPr>
                <w:sz w:val="16"/>
                <w:szCs w:val="16"/>
              </w:rPr>
              <w:t>1:00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11EFF07C" w14:textId="537D31ED" w:rsidR="006F0305" w:rsidRPr="00C1066E" w:rsidRDefault="002801C3" w:rsidP="0083725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A17">
              <w:rPr>
                <w:sz w:val="16"/>
                <w:szCs w:val="16"/>
              </w:rPr>
              <w:t>7</w:t>
            </w:r>
          </w:p>
          <w:p w14:paraId="4BD673BF" w14:textId="402F9164" w:rsidR="00D41019" w:rsidRDefault="00D85A17" w:rsidP="00B9574E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9-12:00</w:t>
            </w:r>
          </w:p>
          <w:p w14:paraId="37165CE4" w14:textId="0C1DB841" w:rsidR="00530105" w:rsidRDefault="00530105" w:rsidP="00B9574E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</w:p>
          <w:p w14:paraId="7AF9BECE" w14:textId="762C108C" w:rsidR="001A3FDA" w:rsidRPr="00C1066E" w:rsidRDefault="001A3FDA" w:rsidP="00EC3225">
            <w:pPr>
              <w:pStyle w:val="Dates"/>
              <w:ind w:right="150"/>
              <w:jc w:val="lef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14:paraId="78057F4E" w14:textId="477E7BA8" w:rsidR="008E049A" w:rsidRPr="0093139B" w:rsidRDefault="000E0328" w:rsidP="002801C3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r w:rsidRPr="0093139B">
              <w:rPr>
                <w:sz w:val="16"/>
                <w:szCs w:val="16"/>
                <w:lang w:val="sv-SE"/>
              </w:rPr>
              <w:t>1</w:t>
            </w:r>
            <w:r w:rsidR="00D85A17">
              <w:rPr>
                <w:sz w:val="16"/>
                <w:szCs w:val="16"/>
                <w:lang w:val="sv-SE"/>
              </w:rPr>
              <w:t>8</w:t>
            </w:r>
          </w:p>
          <w:p w14:paraId="2D061E1E" w14:textId="77777777" w:rsidR="00036C05" w:rsidRDefault="00036C05" w:rsidP="008D7883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</w:p>
          <w:p w14:paraId="42B63320" w14:textId="30280D72" w:rsidR="00036C05" w:rsidRDefault="00036C05" w:rsidP="008D7883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Villa 10-11:00</w:t>
            </w:r>
          </w:p>
          <w:p w14:paraId="71F6040F" w14:textId="389C8C3F" w:rsidR="008D7883" w:rsidRPr="0093139B" w:rsidRDefault="00E01CA4" w:rsidP="008D7883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Founders</w:t>
            </w:r>
            <w:proofErr w:type="spellEnd"/>
            <w:r w:rsidR="00036C05">
              <w:rPr>
                <w:sz w:val="16"/>
                <w:szCs w:val="16"/>
                <w:lang w:val="sv-SE"/>
              </w:rPr>
              <w:t xml:space="preserve"> 12-2:00</w:t>
            </w:r>
          </w:p>
          <w:p w14:paraId="5A19CC16" w14:textId="1818AFCC" w:rsidR="00BE6C7F" w:rsidRPr="0093139B" w:rsidRDefault="00BE6C7F" w:rsidP="00BE6C7F">
            <w:pPr>
              <w:pStyle w:val="Dates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14:paraId="1C83C317" w14:textId="7C1AF6FF" w:rsidR="00F06543" w:rsidRDefault="009A0DDB" w:rsidP="006506D5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A17">
              <w:rPr>
                <w:sz w:val="16"/>
                <w:szCs w:val="16"/>
              </w:rPr>
              <w:t>9</w:t>
            </w:r>
          </w:p>
          <w:p w14:paraId="79EDFB99" w14:textId="77777777" w:rsidR="00D85A17" w:rsidRDefault="00D85A17" w:rsidP="008D7883">
            <w:pPr>
              <w:pStyle w:val="Dates"/>
              <w:ind w:right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</w:p>
          <w:p w14:paraId="2AB74D86" w14:textId="43965955" w:rsidR="006506D5" w:rsidRPr="00C1066E" w:rsidRDefault="00D85A17" w:rsidP="008D7883">
            <w:pPr>
              <w:pStyle w:val="Dates"/>
              <w:ind w:right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9-12:00</w:t>
            </w:r>
          </w:p>
        </w:tc>
        <w:tc>
          <w:tcPr>
            <w:tcW w:w="915" w:type="pct"/>
            <w:tcBorders>
              <w:bottom w:val="nil"/>
            </w:tcBorders>
          </w:tcPr>
          <w:p w14:paraId="32E1EE81" w14:textId="0E84F129" w:rsidR="001A3FDA" w:rsidRPr="00490E31" w:rsidRDefault="00D85A17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6ECD1AA8" w14:textId="34ADB0F3" w:rsidR="008D7883" w:rsidRDefault="00D85A17" w:rsidP="008D788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 Breeze 9-10:00</w:t>
            </w:r>
          </w:p>
          <w:p w14:paraId="066A32EC" w14:textId="76C91A46" w:rsidR="00D85A17" w:rsidRPr="00C1066E" w:rsidRDefault="00D85A17" w:rsidP="008D788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  <w:p w14:paraId="5525C5E0" w14:textId="56102887" w:rsidR="002801C3" w:rsidRPr="00C1066E" w:rsidRDefault="002801C3" w:rsidP="002801C3">
            <w:pPr>
              <w:pStyle w:val="Dates"/>
              <w:jc w:val="center"/>
              <w:rPr>
                <w:sz w:val="16"/>
                <w:szCs w:val="16"/>
              </w:rPr>
            </w:pPr>
          </w:p>
        </w:tc>
      </w:tr>
      <w:tr w:rsidR="00F06543" w:rsidRPr="00C1066E" w14:paraId="15590770" w14:textId="77777777" w:rsidTr="00834318">
        <w:trPr>
          <w:trHeight w:hRule="exact" w:val="73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</w:tcPr>
          <w:p w14:paraId="183FCC65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</w:tcPr>
          <w:p w14:paraId="6290FE27" w14:textId="3DB4242B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</w:tcPr>
          <w:p w14:paraId="6F731899" w14:textId="63ABF4DD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39E25" w14:textId="505AEF33" w:rsidR="00F06543" w:rsidRPr="00C1066E" w:rsidRDefault="00F06543" w:rsidP="00945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</w:tcPr>
          <w:p w14:paraId="2D56AEF6" w14:textId="51BE4A48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7182CBB6" w14:textId="2949EA3E" w:rsidR="00F06543" w:rsidRPr="00C1066E" w:rsidRDefault="002D0039" w:rsidP="00CD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CDF5BC" w14:textId="77777777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</w:tr>
      <w:tr w:rsidR="00966A9D" w:rsidRPr="00C1066E" w14:paraId="12AC60A1" w14:textId="77777777" w:rsidTr="00AA6C1D">
        <w:trPr>
          <w:trHeight w:val="1448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09CB3608" w14:textId="3AB21F8E" w:rsidR="00F06543" w:rsidRPr="00C1066E" w:rsidRDefault="00D85A17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BBC4DDB" w14:textId="77777777" w:rsidR="00A45C5A" w:rsidRDefault="00A45C5A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137F1ADF" w14:textId="10A8F9E3" w:rsidR="00BE6C7F" w:rsidRPr="00C1066E" w:rsidRDefault="00BE6C7F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5C38397E" w14:textId="39CE511D" w:rsidR="00A06014" w:rsidRDefault="00D85A17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55C33C7D" w14:textId="77777777" w:rsidR="00A64817" w:rsidRDefault="00D85A17" w:rsidP="0084532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8:30-11:30</w:t>
            </w:r>
          </w:p>
          <w:p w14:paraId="0E36A5EC" w14:textId="158644A2" w:rsidR="00D85A17" w:rsidRPr="00A75E95" w:rsidRDefault="00D85A17" w:rsidP="0084532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12-1:00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36D7AED8" w14:textId="3DCC2BCB" w:rsidR="00634EFE" w:rsidRPr="00C1066E" w:rsidRDefault="00D85A17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6C326A9" w14:textId="77777777" w:rsidR="00BE6C7F" w:rsidRDefault="00D85A17" w:rsidP="00BE6C7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9-11:30</w:t>
            </w:r>
          </w:p>
          <w:p w14:paraId="6187F818" w14:textId="6FD4B708" w:rsidR="00D85A17" w:rsidRPr="00C1066E" w:rsidRDefault="00D85A17" w:rsidP="00BE6C7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Chateau 12-1:00</w:t>
            </w:r>
          </w:p>
        </w:tc>
        <w:tc>
          <w:tcPr>
            <w:tcW w:w="726" w:type="pct"/>
            <w:tcBorders>
              <w:bottom w:val="nil"/>
            </w:tcBorders>
          </w:tcPr>
          <w:p w14:paraId="1B5AED33" w14:textId="38B16D17" w:rsidR="00F72364" w:rsidRPr="00C1066E" w:rsidRDefault="00D85A17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30667564" w14:textId="56460682" w:rsidR="004A4DDB" w:rsidRDefault="00D85A17" w:rsidP="004A4DDB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9-12:00</w:t>
            </w:r>
          </w:p>
          <w:p w14:paraId="384594C0" w14:textId="1924B5FD" w:rsidR="000C6FEA" w:rsidRPr="00C1066E" w:rsidRDefault="000C6FEA" w:rsidP="002D0039">
            <w:pPr>
              <w:pStyle w:val="Dates"/>
              <w:ind w:right="15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0F424AFF" w14:textId="1DBAA6CC" w:rsidR="002C5F13" w:rsidRDefault="00D85A17" w:rsidP="00C36EE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215F329" w14:textId="27A59842" w:rsidR="002D0039" w:rsidRDefault="002D0039" w:rsidP="00C36EE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8-</w:t>
            </w:r>
            <w:r w:rsidR="0095143D">
              <w:rPr>
                <w:sz w:val="16"/>
                <w:szCs w:val="16"/>
              </w:rPr>
              <w:t>9:30</w:t>
            </w:r>
          </w:p>
          <w:p w14:paraId="55C647CC" w14:textId="06FC724B" w:rsidR="002D0039" w:rsidRDefault="002D0039" w:rsidP="002D003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10:</w:t>
            </w:r>
            <w:r w:rsidR="0095143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0-1</w:t>
            </w:r>
            <w:r w:rsidR="000D7D0C">
              <w:rPr>
                <w:sz w:val="16"/>
                <w:szCs w:val="16"/>
              </w:rPr>
              <w:t>1:</w:t>
            </w:r>
            <w:r w:rsidR="0095143D">
              <w:rPr>
                <w:sz w:val="16"/>
                <w:szCs w:val="16"/>
              </w:rPr>
              <w:t>30</w:t>
            </w:r>
          </w:p>
          <w:p w14:paraId="10CA5BA3" w14:textId="5E577958" w:rsidR="00243EC0" w:rsidRDefault="002D0039" w:rsidP="00243EC0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0D7D0C">
              <w:rPr>
                <w:sz w:val="16"/>
                <w:szCs w:val="16"/>
              </w:rPr>
              <w:t>12-2:00</w:t>
            </w:r>
          </w:p>
          <w:p w14:paraId="60685008" w14:textId="2307ED84" w:rsidR="008E049A" w:rsidRPr="00C1066E" w:rsidRDefault="008E049A" w:rsidP="002D0039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50B72C8B" w14:textId="7B83379B" w:rsidR="00634EFE" w:rsidRDefault="008E755F" w:rsidP="0088598F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5A17">
              <w:rPr>
                <w:sz w:val="16"/>
                <w:szCs w:val="16"/>
              </w:rPr>
              <w:t>6</w:t>
            </w:r>
          </w:p>
          <w:p w14:paraId="47DB7E4D" w14:textId="77777777" w:rsidR="005A17F2" w:rsidRDefault="002D0039" w:rsidP="00A06014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</w:p>
          <w:p w14:paraId="06D92B8B" w14:textId="323AFFB1" w:rsidR="00BE6C7F" w:rsidRDefault="008D7883" w:rsidP="00A06014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</w:t>
            </w:r>
            <w:r w:rsidR="00D85A17">
              <w:rPr>
                <w:sz w:val="16"/>
                <w:szCs w:val="16"/>
              </w:rPr>
              <w:t>2:00</w:t>
            </w:r>
          </w:p>
          <w:p w14:paraId="1CD32B49" w14:textId="01DE0589" w:rsidR="00BE6C7F" w:rsidRPr="00C1066E" w:rsidRDefault="00BE6C7F" w:rsidP="00A06014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58D6A58A" w14:textId="38C368B7" w:rsidR="008D7883" w:rsidRDefault="005A17F2" w:rsidP="008D788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5A17">
              <w:rPr>
                <w:sz w:val="16"/>
                <w:szCs w:val="16"/>
              </w:rPr>
              <w:t>7</w:t>
            </w:r>
          </w:p>
          <w:p w14:paraId="3151EC7E" w14:textId="2B13A40A" w:rsidR="002D0039" w:rsidRDefault="002D0039" w:rsidP="008D788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Bay Breeze </w:t>
            </w:r>
            <w:r w:rsidR="0095143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-10:00</w:t>
            </w:r>
          </w:p>
          <w:p w14:paraId="517D2336" w14:textId="58E8F21B" w:rsidR="002D0039" w:rsidRPr="00C1066E" w:rsidRDefault="002D0039" w:rsidP="00283643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Founders 11-1:30</w:t>
            </w:r>
          </w:p>
          <w:p w14:paraId="3751BC35" w14:textId="77777777" w:rsidR="00243EC0" w:rsidRDefault="00243EC0" w:rsidP="00BE6C7F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6C3043F8" w14:textId="135661D5" w:rsidR="00BE6C7F" w:rsidRPr="00C1066E" w:rsidRDefault="00BE6C7F" w:rsidP="002D0039">
            <w:pPr>
              <w:pStyle w:val="Dates"/>
              <w:jc w:val="center"/>
              <w:rPr>
                <w:sz w:val="16"/>
                <w:szCs w:val="16"/>
              </w:rPr>
            </w:pPr>
          </w:p>
        </w:tc>
      </w:tr>
      <w:tr w:rsidR="00053A77" w:rsidRPr="00C1066E" w14:paraId="44F5B5B8" w14:textId="77777777" w:rsidTr="00834318">
        <w:trPr>
          <w:trHeight w:val="1043"/>
        </w:trPr>
        <w:tc>
          <w:tcPr>
            <w:tcW w:w="633" w:type="pct"/>
            <w:tcBorders>
              <w:bottom w:val="nil"/>
            </w:tcBorders>
            <w:shd w:val="clear" w:color="auto" w:fill="F7F7F7" w:themeFill="background2"/>
          </w:tcPr>
          <w:p w14:paraId="188877A0" w14:textId="618E34C9" w:rsidR="00053A77" w:rsidRDefault="000E0328" w:rsidP="00CD541C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5A17">
              <w:rPr>
                <w:sz w:val="16"/>
                <w:szCs w:val="16"/>
              </w:rPr>
              <w:t>8</w:t>
            </w:r>
          </w:p>
          <w:p w14:paraId="393B7E8B" w14:textId="77777777" w:rsidR="009D0E59" w:rsidRDefault="009D0E59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03169836" w14:textId="2C9CB99F" w:rsidR="009D0E59" w:rsidRDefault="009D0E59" w:rsidP="00CD541C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bottom w:val="nil"/>
            </w:tcBorders>
            <w:shd w:val="clear" w:color="auto" w:fill="F7F7F7" w:themeFill="background2"/>
          </w:tcPr>
          <w:p w14:paraId="48FBF783" w14:textId="1F970E4F" w:rsidR="005807A1" w:rsidRDefault="008D7883" w:rsidP="0093139B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5A17">
              <w:rPr>
                <w:sz w:val="16"/>
                <w:szCs w:val="16"/>
              </w:rPr>
              <w:t>9</w:t>
            </w:r>
          </w:p>
          <w:p w14:paraId="018172F4" w14:textId="581A9D44" w:rsidR="00164E20" w:rsidRDefault="00E02729" w:rsidP="00E0272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  <w:r w:rsidR="00D85A17">
              <w:rPr>
                <w:sz w:val="16"/>
                <w:szCs w:val="16"/>
              </w:rPr>
              <w:t>8:30</w:t>
            </w:r>
            <w:r>
              <w:rPr>
                <w:sz w:val="16"/>
                <w:szCs w:val="16"/>
              </w:rPr>
              <w:t>-11:30</w:t>
            </w:r>
          </w:p>
          <w:p w14:paraId="645CB055" w14:textId="3C91FF48" w:rsidR="00E02729" w:rsidRDefault="00E02729" w:rsidP="00E02729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Woodruff 12-1:00</w:t>
            </w:r>
          </w:p>
          <w:p w14:paraId="25467866" w14:textId="6DF70F36" w:rsidR="00A64817" w:rsidRDefault="00A64817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  <w:p w14:paraId="14D9F097" w14:textId="73E8826E" w:rsidR="00BE6C7F" w:rsidRDefault="00BE6C7F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bottom w:val="nil"/>
            </w:tcBorders>
            <w:shd w:val="clear" w:color="auto" w:fill="F7F7F7" w:themeFill="background2"/>
          </w:tcPr>
          <w:p w14:paraId="52AEC9CA" w14:textId="44F56752" w:rsidR="00053A77" w:rsidRDefault="00D85A17" w:rsidP="00D87FD1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0A0E309" w14:textId="0373E9A2" w:rsidR="005807A1" w:rsidRDefault="008E049A" w:rsidP="00D87FD1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Founders  9</w:t>
            </w:r>
            <w:proofErr w:type="gramEnd"/>
            <w:r>
              <w:rPr>
                <w:sz w:val="16"/>
                <w:szCs w:val="16"/>
              </w:rPr>
              <w:t>-1</w:t>
            </w:r>
            <w:r w:rsidR="0093139B">
              <w:rPr>
                <w:sz w:val="16"/>
                <w:szCs w:val="16"/>
              </w:rPr>
              <w:t>1:30</w:t>
            </w:r>
          </w:p>
          <w:p w14:paraId="799DB56A" w14:textId="12996ACF" w:rsidR="003F0E1F" w:rsidRDefault="003F0E1F" w:rsidP="00D87FD1">
            <w:pPr>
              <w:pStyle w:val="Date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Chateau  </w:t>
            </w:r>
            <w:r w:rsidR="004E0C0D">
              <w:rPr>
                <w:sz w:val="16"/>
                <w:szCs w:val="16"/>
              </w:rPr>
              <w:t>12</w:t>
            </w:r>
            <w:proofErr w:type="gramEnd"/>
            <w:r w:rsidR="008D7883">
              <w:rPr>
                <w:sz w:val="16"/>
                <w:szCs w:val="16"/>
              </w:rPr>
              <w:t>-1:00</w:t>
            </w:r>
          </w:p>
          <w:p w14:paraId="07EF8157" w14:textId="3650823B" w:rsidR="00BE6C7F" w:rsidRDefault="00BE6C7F" w:rsidP="00D87FD1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14:paraId="423BB75E" w14:textId="36C3FA2A" w:rsidR="004E0C0D" w:rsidRDefault="00D85A17" w:rsidP="0083431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23106143" w14:textId="77777777" w:rsidR="000D7D0C" w:rsidRDefault="000D7D0C" w:rsidP="0083431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Founders </w:t>
            </w:r>
          </w:p>
          <w:p w14:paraId="0A419EBB" w14:textId="11BFA6A7" w:rsidR="008D7883" w:rsidRDefault="008D7883" w:rsidP="00834318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</w:t>
            </w:r>
            <w:r w:rsidR="00D85A17">
              <w:rPr>
                <w:sz w:val="16"/>
                <w:szCs w:val="16"/>
              </w:rPr>
              <w:t>2:00</w:t>
            </w:r>
          </w:p>
        </w:tc>
        <w:tc>
          <w:tcPr>
            <w:tcW w:w="664" w:type="pct"/>
            <w:tcBorders>
              <w:bottom w:val="nil"/>
            </w:tcBorders>
            <w:shd w:val="clear" w:color="auto" w:fill="F7F7F7" w:themeFill="background2"/>
          </w:tcPr>
          <w:p w14:paraId="12732149" w14:textId="1760F9CC" w:rsidR="000D7D0C" w:rsidRPr="00C1066E" w:rsidRDefault="000D7D0C" w:rsidP="0093139B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14:paraId="65D0AD95" w14:textId="7E5BC718" w:rsidR="000D7D0C" w:rsidRPr="00C1066E" w:rsidRDefault="000D7D0C" w:rsidP="005A17F2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bottom w:val="nil"/>
            </w:tcBorders>
            <w:shd w:val="clear" w:color="auto" w:fill="F7F7F7" w:themeFill="background2"/>
          </w:tcPr>
          <w:p w14:paraId="11A01296" w14:textId="21F1E892" w:rsidR="008D7883" w:rsidRDefault="008D7883" w:rsidP="0093139B">
            <w:pPr>
              <w:pStyle w:val="Dates"/>
              <w:jc w:val="center"/>
              <w:rPr>
                <w:sz w:val="16"/>
                <w:szCs w:val="16"/>
              </w:rPr>
            </w:pPr>
          </w:p>
        </w:tc>
      </w:tr>
      <w:tr w:rsidR="00966A9D" w:rsidRPr="00C1066E" w14:paraId="21DEB342" w14:textId="77777777" w:rsidTr="00834318">
        <w:trPr>
          <w:trHeight w:hRule="exact" w:val="70"/>
        </w:trPr>
        <w:tc>
          <w:tcPr>
            <w:tcW w:w="6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03CABD" w14:textId="037BA873" w:rsidR="00F06543" w:rsidRPr="00C1066E" w:rsidRDefault="00F06543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85B515" w14:textId="10C7F7F4" w:rsidR="00F06543" w:rsidRPr="00C1066E" w:rsidRDefault="00F06543" w:rsidP="00CD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80F3B7" w14:textId="044D6A55" w:rsidR="00F06543" w:rsidRPr="00C1066E" w:rsidRDefault="00F06543" w:rsidP="009A3840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7012B4E1" w14:textId="2E94B70C" w:rsidR="00F06543" w:rsidRPr="00C1066E" w:rsidRDefault="00F06543" w:rsidP="00283643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2102E" w14:textId="40280995" w:rsidR="00F06543" w:rsidRPr="00C1066E" w:rsidRDefault="00F06543" w:rsidP="003B6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372AE" w14:textId="7630EA3D" w:rsidR="00F06543" w:rsidRPr="00C1066E" w:rsidRDefault="00F06543" w:rsidP="008F3640">
            <w:pPr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33901" w14:textId="77777777" w:rsidR="00F06543" w:rsidRPr="00C1066E" w:rsidRDefault="00F06543" w:rsidP="00446CA0">
            <w:pPr>
              <w:rPr>
                <w:sz w:val="16"/>
                <w:szCs w:val="16"/>
              </w:rPr>
            </w:pPr>
          </w:p>
        </w:tc>
      </w:tr>
    </w:tbl>
    <w:p w14:paraId="16CCC52C" w14:textId="4C9B3141" w:rsidR="00F8354F" w:rsidRPr="0088598F" w:rsidRDefault="00F8354F">
      <w:pPr>
        <w:pStyle w:val="NoSpacing"/>
        <w:rPr>
          <w:sz w:val="16"/>
          <w:szCs w:val="16"/>
        </w:rPr>
      </w:pPr>
    </w:p>
    <w:sectPr w:rsidR="00F8354F" w:rsidRPr="0088598F" w:rsidSect="00C70A2A">
      <w:pgSz w:w="15840" w:h="12240" w:orient="landscape" w:code="1"/>
      <w:pgMar w:top="-288" w:right="720" w:bottom="-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9FB8" w14:textId="77777777" w:rsidR="00CB0146" w:rsidRDefault="00CB0146">
      <w:pPr>
        <w:spacing w:before="0" w:after="0"/>
      </w:pPr>
      <w:r>
        <w:separator/>
      </w:r>
    </w:p>
  </w:endnote>
  <w:endnote w:type="continuationSeparator" w:id="0">
    <w:p w14:paraId="5DB1E652" w14:textId="77777777" w:rsidR="00CB0146" w:rsidRDefault="00CB01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9BEF" w14:textId="77777777" w:rsidR="00CB0146" w:rsidRDefault="00CB0146">
      <w:pPr>
        <w:spacing w:before="0" w:after="0"/>
      </w:pPr>
      <w:r>
        <w:separator/>
      </w:r>
    </w:p>
  </w:footnote>
  <w:footnote w:type="continuationSeparator" w:id="0">
    <w:p w14:paraId="2C3BE921" w14:textId="77777777" w:rsidR="00CB0146" w:rsidRDefault="00CB014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19"/>
    <w:docVar w:name="MonthStart" w:val="8/1/19"/>
  </w:docVars>
  <w:rsids>
    <w:rsidRoot w:val="00232C5E"/>
    <w:rsid w:val="00000283"/>
    <w:rsid w:val="00012186"/>
    <w:rsid w:val="00030BAE"/>
    <w:rsid w:val="00036C05"/>
    <w:rsid w:val="000401D2"/>
    <w:rsid w:val="00040BC0"/>
    <w:rsid w:val="00042C92"/>
    <w:rsid w:val="00046ECB"/>
    <w:rsid w:val="00050D9D"/>
    <w:rsid w:val="00053A77"/>
    <w:rsid w:val="000612F4"/>
    <w:rsid w:val="00061C54"/>
    <w:rsid w:val="00063B0F"/>
    <w:rsid w:val="000738F4"/>
    <w:rsid w:val="00075304"/>
    <w:rsid w:val="00080AC3"/>
    <w:rsid w:val="00093DA7"/>
    <w:rsid w:val="00094A8A"/>
    <w:rsid w:val="000958A4"/>
    <w:rsid w:val="000966A2"/>
    <w:rsid w:val="000B2A24"/>
    <w:rsid w:val="000B375E"/>
    <w:rsid w:val="000B5774"/>
    <w:rsid w:val="000B6BEF"/>
    <w:rsid w:val="000C1090"/>
    <w:rsid w:val="000C6FEA"/>
    <w:rsid w:val="000D5863"/>
    <w:rsid w:val="000D640B"/>
    <w:rsid w:val="000D7D0C"/>
    <w:rsid w:val="000E0328"/>
    <w:rsid w:val="000F3F35"/>
    <w:rsid w:val="000F416F"/>
    <w:rsid w:val="000F72D2"/>
    <w:rsid w:val="00100A19"/>
    <w:rsid w:val="001011F3"/>
    <w:rsid w:val="00102E0E"/>
    <w:rsid w:val="00104067"/>
    <w:rsid w:val="00111CC8"/>
    <w:rsid w:val="00116252"/>
    <w:rsid w:val="00121A42"/>
    <w:rsid w:val="001337A5"/>
    <w:rsid w:val="00143A4E"/>
    <w:rsid w:val="001443F6"/>
    <w:rsid w:val="00145AEF"/>
    <w:rsid w:val="0015014A"/>
    <w:rsid w:val="00157A15"/>
    <w:rsid w:val="00160B93"/>
    <w:rsid w:val="00164E20"/>
    <w:rsid w:val="00190BA5"/>
    <w:rsid w:val="001A0BE0"/>
    <w:rsid w:val="001A3FDA"/>
    <w:rsid w:val="001B0FC2"/>
    <w:rsid w:val="001B134F"/>
    <w:rsid w:val="001B3C8C"/>
    <w:rsid w:val="001B623D"/>
    <w:rsid w:val="001B7BF9"/>
    <w:rsid w:val="001C2D7F"/>
    <w:rsid w:val="001C3116"/>
    <w:rsid w:val="001C4B3E"/>
    <w:rsid w:val="001C540D"/>
    <w:rsid w:val="001D1BB7"/>
    <w:rsid w:val="001D3F0D"/>
    <w:rsid w:val="001D72CC"/>
    <w:rsid w:val="001F0680"/>
    <w:rsid w:val="001F3840"/>
    <w:rsid w:val="001F5EC9"/>
    <w:rsid w:val="001F6970"/>
    <w:rsid w:val="001F79A0"/>
    <w:rsid w:val="00201653"/>
    <w:rsid w:val="00201A5E"/>
    <w:rsid w:val="0021398C"/>
    <w:rsid w:val="0022114F"/>
    <w:rsid w:val="00232C5E"/>
    <w:rsid w:val="00232DBC"/>
    <w:rsid w:val="0023396F"/>
    <w:rsid w:val="00243EC0"/>
    <w:rsid w:val="00244D9F"/>
    <w:rsid w:val="00247395"/>
    <w:rsid w:val="00261CB1"/>
    <w:rsid w:val="00263C14"/>
    <w:rsid w:val="002665F2"/>
    <w:rsid w:val="00272CF3"/>
    <w:rsid w:val="00273F58"/>
    <w:rsid w:val="002759E8"/>
    <w:rsid w:val="002801C3"/>
    <w:rsid w:val="0028263E"/>
    <w:rsid w:val="00283643"/>
    <w:rsid w:val="00286C08"/>
    <w:rsid w:val="002A5A36"/>
    <w:rsid w:val="002A6621"/>
    <w:rsid w:val="002A6EB2"/>
    <w:rsid w:val="002B088A"/>
    <w:rsid w:val="002B266A"/>
    <w:rsid w:val="002B4405"/>
    <w:rsid w:val="002C1FA6"/>
    <w:rsid w:val="002C2FC6"/>
    <w:rsid w:val="002C3A72"/>
    <w:rsid w:val="002C5F13"/>
    <w:rsid w:val="002D0039"/>
    <w:rsid w:val="002E01CC"/>
    <w:rsid w:val="002F334E"/>
    <w:rsid w:val="003039A6"/>
    <w:rsid w:val="003060D3"/>
    <w:rsid w:val="00323150"/>
    <w:rsid w:val="00326250"/>
    <w:rsid w:val="0033173A"/>
    <w:rsid w:val="00331C0C"/>
    <w:rsid w:val="00340A5A"/>
    <w:rsid w:val="00341E7A"/>
    <w:rsid w:val="00342049"/>
    <w:rsid w:val="00344149"/>
    <w:rsid w:val="00353876"/>
    <w:rsid w:val="003558B6"/>
    <w:rsid w:val="0036486D"/>
    <w:rsid w:val="00382B31"/>
    <w:rsid w:val="0039429A"/>
    <w:rsid w:val="00394FCE"/>
    <w:rsid w:val="003A26DD"/>
    <w:rsid w:val="003A53A2"/>
    <w:rsid w:val="003B46B4"/>
    <w:rsid w:val="003B6DF5"/>
    <w:rsid w:val="003D41B0"/>
    <w:rsid w:val="003D5774"/>
    <w:rsid w:val="003E322D"/>
    <w:rsid w:val="003E6CB6"/>
    <w:rsid w:val="003F07CD"/>
    <w:rsid w:val="003F0E1F"/>
    <w:rsid w:val="003F7AF4"/>
    <w:rsid w:val="00402539"/>
    <w:rsid w:val="00403370"/>
    <w:rsid w:val="0041193B"/>
    <w:rsid w:val="004315E9"/>
    <w:rsid w:val="00434EAD"/>
    <w:rsid w:val="00445321"/>
    <w:rsid w:val="00446CA0"/>
    <w:rsid w:val="00454457"/>
    <w:rsid w:val="00455E0E"/>
    <w:rsid w:val="00464E70"/>
    <w:rsid w:val="00465B0E"/>
    <w:rsid w:val="00466DE5"/>
    <w:rsid w:val="00477782"/>
    <w:rsid w:val="00480824"/>
    <w:rsid w:val="00490E31"/>
    <w:rsid w:val="004930E7"/>
    <w:rsid w:val="00493587"/>
    <w:rsid w:val="004963AB"/>
    <w:rsid w:val="004A4DDB"/>
    <w:rsid w:val="004A6966"/>
    <w:rsid w:val="004B6267"/>
    <w:rsid w:val="004B649E"/>
    <w:rsid w:val="004C0CD5"/>
    <w:rsid w:val="004C7D2E"/>
    <w:rsid w:val="004E0C0D"/>
    <w:rsid w:val="004E0FE1"/>
    <w:rsid w:val="004E36A7"/>
    <w:rsid w:val="004E57A9"/>
    <w:rsid w:val="00511639"/>
    <w:rsid w:val="00524122"/>
    <w:rsid w:val="00530105"/>
    <w:rsid w:val="00542290"/>
    <w:rsid w:val="005460B9"/>
    <w:rsid w:val="005541CD"/>
    <w:rsid w:val="00554303"/>
    <w:rsid w:val="00563212"/>
    <w:rsid w:val="005644C4"/>
    <w:rsid w:val="00571F03"/>
    <w:rsid w:val="00572AA1"/>
    <w:rsid w:val="005779CF"/>
    <w:rsid w:val="005807A1"/>
    <w:rsid w:val="00580CCC"/>
    <w:rsid w:val="0058394D"/>
    <w:rsid w:val="00586BDF"/>
    <w:rsid w:val="00586E3E"/>
    <w:rsid w:val="005A0F2F"/>
    <w:rsid w:val="005A17F2"/>
    <w:rsid w:val="005C7D6D"/>
    <w:rsid w:val="005D320F"/>
    <w:rsid w:val="005D6BFB"/>
    <w:rsid w:val="005E64AA"/>
    <w:rsid w:val="005F4734"/>
    <w:rsid w:val="005F700C"/>
    <w:rsid w:val="00602BE0"/>
    <w:rsid w:val="00605D14"/>
    <w:rsid w:val="0060787C"/>
    <w:rsid w:val="00620509"/>
    <w:rsid w:val="006215B0"/>
    <w:rsid w:val="006217D2"/>
    <w:rsid w:val="00633478"/>
    <w:rsid w:val="00634EFE"/>
    <w:rsid w:val="00636FDA"/>
    <w:rsid w:val="006379FB"/>
    <w:rsid w:val="00637EB6"/>
    <w:rsid w:val="006506D5"/>
    <w:rsid w:val="006536E7"/>
    <w:rsid w:val="00655461"/>
    <w:rsid w:val="00665EAB"/>
    <w:rsid w:val="00667246"/>
    <w:rsid w:val="00675D0E"/>
    <w:rsid w:val="00682337"/>
    <w:rsid w:val="006834F0"/>
    <w:rsid w:val="00691D4E"/>
    <w:rsid w:val="006C59F1"/>
    <w:rsid w:val="006C633C"/>
    <w:rsid w:val="006D5022"/>
    <w:rsid w:val="006E02C9"/>
    <w:rsid w:val="006E4DF7"/>
    <w:rsid w:val="006F0305"/>
    <w:rsid w:val="006F6A35"/>
    <w:rsid w:val="0070071C"/>
    <w:rsid w:val="00700961"/>
    <w:rsid w:val="00713717"/>
    <w:rsid w:val="007208DB"/>
    <w:rsid w:val="007248BC"/>
    <w:rsid w:val="00727548"/>
    <w:rsid w:val="00736B0F"/>
    <w:rsid w:val="00742A13"/>
    <w:rsid w:val="00766A58"/>
    <w:rsid w:val="00797F5D"/>
    <w:rsid w:val="007B0FCC"/>
    <w:rsid w:val="007C6173"/>
    <w:rsid w:val="007E13F7"/>
    <w:rsid w:val="007E2A45"/>
    <w:rsid w:val="007F739F"/>
    <w:rsid w:val="007F7A5D"/>
    <w:rsid w:val="00801B15"/>
    <w:rsid w:val="00804FC2"/>
    <w:rsid w:val="00812E8E"/>
    <w:rsid w:val="00813028"/>
    <w:rsid w:val="008232C3"/>
    <w:rsid w:val="00823BEF"/>
    <w:rsid w:val="00831E7A"/>
    <w:rsid w:val="00834318"/>
    <w:rsid w:val="0083690A"/>
    <w:rsid w:val="00836EFF"/>
    <w:rsid w:val="00837255"/>
    <w:rsid w:val="00845328"/>
    <w:rsid w:val="00866802"/>
    <w:rsid w:val="00866CB8"/>
    <w:rsid w:val="00881CEA"/>
    <w:rsid w:val="00882DFA"/>
    <w:rsid w:val="0088598F"/>
    <w:rsid w:val="00885BE8"/>
    <w:rsid w:val="008A7A0D"/>
    <w:rsid w:val="008B3CC1"/>
    <w:rsid w:val="008B78BC"/>
    <w:rsid w:val="008D2D96"/>
    <w:rsid w:val="008D5965"/>
    <w:rsid w:val="008D7883"/>
    <w:rsid w:val="008E049A"/>
    <w:rsid w:val="008E52F1"/>
    <w:rsid w:val="008E755F"/>
    <w:rsid w:val="008F3640"/>
    <w:rsid w:val="009076D0"/>
    <w:rsid w:val="0091170A"/>
    <w:rsid w:val="00914453"/>
    <w:rsid w:val="00916E96"/>
    <w:rsid w:val="0092779E"/>
    <w:rsid w:val="0093139B"/>
    <w:rsid w:val="009313BC"/>
    <w:rsid w:val="00943DA7"/>
    <w:rsid w:val="00945F66"/>
    <w:rsid w:val="00951206"/>
    <w:rsid w:val="0095143D"/>
    <w:rsid w:val="00954E27"/>
    <w:rsid w:val="00963C85"/>
    <w:rsid w:val="00964FBE"/>
    <w:rsid w:val="00966A9D"/>
    <w:rsid w:val="00977441"/>
    <w:rsid w:val="00990272"/>
    <w:rsid w:val="009A0DDB"/>
    <w:rsid w:val="009A0F33"/>
    <w:rsid w:val="009A3840"/>
    <w:rsid w:val="009B0D4D"/>
    <w:rsid w:val="009B1BBE"/>
    <w:rsid w:val="009C02AF"/>
    <w:rsid w:val="009C1762"/>
    <w:rsid w:val="009C1DE0"/>
    <w:rsid w:val="009C51FE"/>
    <w:rsid w:val="009D0B84"/>
    <w:rsid w:val="009D0E59"/>
    <w:rsid w:val="009D3699"/>
    <w:rsid w:val="00A05933"/>
    <w:rsid w:val="00A06014"/>
    <w:rsid w:val="00A36759"/>
    <w:rsid w:val="00A45C5A"/>
    <w:rsid w:val="00A46DD4"/>
    <w:rsid w:val="00A53095"/>
    <w:rsid w:val="00A64817"/>
    <w:rsid w:val="00A73910"/>
    <w:rsid w:val="00A75613"/>
    <w:rsid w:val="00A75E95"/>
    <w:rsid w:val="00A874D9"/>
    <w:rsid w:val="00A90CEC"/>
    <w:rsid w:val="00A922D0"/>
    <w:rsid w:val="00AA351A"/>
    <w:rsid w:val="00AA6C1D"/>
    <w:rsid w:val="00AC6F77"/>
    <w:rsid w:val="00AD7E41"/>
    <w:rsid w:val="00AE4635"/>
    <w:rsid w:val="00AF1FBE"/>
    <w:rsid w:val="00AF2963"/>
    <w:rsid w:val="00AF7739"/>
    <w:rsid w:val="00B06DE8"/>
    <w:rsid w:val="00B24E78"/>
    <w:rsid w:val="00B33D4B"/>
    <w:rsid w:val="00B40C18"/>
    <w:rsid w:val="00B458A2"/>
    <w:rsid w:val="00B55CD7"/>
    <w:rsid w:val="00B701B2"/>
    <w:rsid w:val="00B733AF"/>
    <w:rsid w:val="00B91497"/>
    <w:rsid w:val="00B92661"/>
    <w:rsid w:val="00B94C90"/>
    <w:rsid w:val="00B9574E"/>
    <w:rsid w:val="00BA4AD1"/>
    <w:rsid w:val="00BA6612"/>
    <w:rsid w:val="00BB2FA1"/>
    <w:rsid w:val="00BB4B9B"/>
    <w:rsid w:val="00BB5B17"/>
    <w:rsid w:val="00BD5A62"/>
    <w:rsid w:val="00BD740B"/>
    <w:rsid w:val="00BD7E61"/>
    <w:rsid w:val="00BE17B6"/>
    <w:rsid w:val="00BE548A"/>
    <w:rsid w:val="00BE6AC4"/>
    <w:rsid w:val="00BE6C7F"/>
    <w:rsid w:val="00BE76B5"/>
    <w:rsid w:val="00BF2EBE"/>
    <w:rsid w:val="00C01A51"/>
    <w:rsid w:val="00C03607"/>
    <w:rsid w:val="00C06ABC"/>
    <w:rsid w:val="00C1066E"/>
    <w:rsid w:val="00C118C2"/>
    <w:rsid w:val="00C12232"/>
    <w:rsid w:val="00C16D94"/>
    <w:rsid w:val="00C302A2"/>
    <w:rsid w:val="00C308EB"/>
    <w:rsid w:val="00C36EEA"/>
    <w:rsid w:val="00C44031"/>
    <w:rsid w:val="00C6079D"/>
    <w:rsid w:val="00C649BC"/>
    <w:rsid w:val="00C67CDE"/>
    <w:rsid w:val="00C70A2A"/>
    <w:rsid w:val="00C81241"/>
    <w:rsid w:val="00C82879"/>
    <w:rsid w:val="00C8572F"/>
    <w:rsid w:val="00C9417F"/>
    <w:rsid w:val="00CA34DE"/>
    <w:rsid w:val="00CA55EB"/>
    <w:rsid w:val="00CB0146"/>
    <w:rsid w:val="00CB55FD"/>
    <w:rsid w:val="00CD33AE"/>
    <w:rsid w:val="00CD45D1"/>
    <w:rsid w:val="00CD541C"/>
    <w:rsid w:val="00CE122F"/>
    <w:rsid w:val="00CF16CC"/>
    <w:rsid w:val="00CF3964"/>
    <w:rsid w:val="00CF6766"/>
    <w:rsid w:val="00D00545"/>
    <w:rsid w:val="00D063D0"/>
    <w:rsid w:val="00D14AAE"/>
    <w:rsid w:val="00D33E97"/>
    <w:rsid w:val="00D35C4F"/>
    <w:rsid w:val="00D41019"/>
    <w:rsid w:val="00D428C9"/>
    <w:rsid w:val="00D50DBD"/>
    <w:rsid w:val="00D51C38"/>
    <w:rsid w:val="00D64328"/>
    <w:rsid w:val="00D662CD"/>
    <w:rsid w:val="00D754DE"/>
    <w:rsid w:val="00D7769C"/>
    <w:rsid w:val="00D85A17"/>
    <w:rsid w:val="00D87D7D"/>
    <w:rsid w:val="00D87FD1"/>
    <w:rsid w:val="00D978A7"/>
    <w:rsid w:val="00DA6F8C"/>
    <w:rsid w:val="00DB22A3"/>
    <w:rsid w:val="00DB34AC"/>
    <w:rsid w:val="00DB42F9"/>
    <w:rsid w:val="00DB6897"/>
    <w:rsid w:val="00DD1831"/>
    <w:rsid w:val="00DE7E39"/>
    <w:rsid w:val="00DF056C"/>
    <w:rsid w:val="00DF1AB3"/>
    <w:rsid w:val="00DF6628"/>
    <w:rsid w:val="00E00A8E"/>
    <w:rsid w:val="00E010A4"/>
    <w:rsid w:val="00E01CA4"/>
    <w:rsid w:val="00E02729"/>
    <w:rsid w:val="00E12577"/>
    <w:rsid w:val="00E243F2"/>
    <w:rsid w:val="00E3086A"/>
    <w:rsid w:val="00E46924"/>
    <w:rsid w:val="00E47662"/>
    <w:rsid w:val="00E6039D"/>
    <w:rsid w:val="00E6043F"/>
    <w:rsid w:val="00E651C1"/>
    <w:rsid w:val="00E7654F"/>
    <w:rsid w:val="00E76D46"/>
    <w:rsid w:val="00E947AA"/>
    <w:rsid w:val="00E95A5A"/>
    <w:rsid w:val="00EA45F5"/>
    <w:rsid w:val="00EB6489"/>
    <w:rsid w:val="00EC3225"/>
    <w:rsid w:val="00ED25A0"/>
    <w:rsid w:val="00F03D8E"/>
    <w:rsid w:val="00F06543"/>
    <w:rsid w:val="00F11DBD"/>
    <w:rsid w:val="00F120C3"/>
    <w:rsid w:val="00F337A7"/>
    <w:rsid w:val="00F37193"/>
    <w:rsid w:val="00F40740"/>
    <w:rsid w:val="00F425AE"/>
    <w:rsid w:val="00F44715"/>
    <w:rsid w:val="00F5348C"/>
    <w:rsid w:val="00F54E59"/>
    <w:rsid w:val="00F557C3"/>
    <w:rsid w:val="00F63B11"/>
    <w:rsid w:val="00F707B1"/>
    <w:rsid w:val="00F72364"/>
    <w:rsid w:val="00F77B39"/>
    <w:rsid w:val="00F8354F"/>
    <w:rsid w:val="00F87C5A"/>
    <w:rsid w:val="00F9360C"/>
    <w:rsid w:val="00FB0A34"/>
    <w:rsid w:val="00FC62AD"/>
    <w:rsid w:val="00FD0E09"/>
    <w:rsid w:val="00FE79C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B6327"/>
  <w15:docId w15:val="{E08258E7-0F11-5F4E-9DDA-2C02658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jahlevy/Library/Containers/com.microsoft.Word/Data/Library/Application%20Support/Microsoft/Office/16.0/DTS/Search/%7b55B3E6C7-25D9-6642-8F2F-43D4BB9A579B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57F155EA5248BEEFC1D4F182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FC1D-5C82-1E4B-A72C-77E06678D6D8}"/>
      </w:docPartPr>
      <w:docPartBody>
        <w:p w:rsidR="00523A65" w:rsidRDefault="00AA240C">
          <w:pPr>
            <w:pStyle w:val="0CEA57F155EA5248BEEFC1D4F1822D3D"/>
          </w:pPr>
          <w:r>
            <w:t>Tuesday</w:t>
          </w:r>
        </w:p>
      </w:docPartBody>
    </w:docPart>
    <w:docPart>
      <w:docPartPr>
        <w:name w:val="A6EB4F66DF8CF543B3852370EAD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4DB7-47B2-244E-B411-E77AACE2C8D0}"/>
      </w:docPartPr>
      <w:docPartBody>
        <w:p w:rsidR="00523A65" w:rsidRDefault="00AA240C">
          <w:pPr>
            <w:pStyle w:val="A6EB4F66DF8CF543B3852370EADEEE8B"/>
          </w:pPr>
          <w:r>
            <w:t>Wednesday</w:t>
          </w:r>
        </w:p>
      </w:docPartBody>
    </w:docPart>
    <w:docPart>
      <w:docPartPr>
        <w:name w:val="F56117A4AE17FF479D0D671D0CE5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2D1-69B1-AE45-B979-2785028C5829}"/>
      </w:docPartPr>
      <w:docPartBody>
        <w:p w:rsidR="00523A65" w:rsidRDefault="00AA240C">
          <w:pPr>
            <w:pStyle w:val="F56117A4AE17FF479D0D671D0CE5BB86"/>
          </w:pPr>
          <w:r>
            <w:t>Friday</w:t>
          </w:r>
        </w:p>
      </w:docPartBody>
    </w:docPart>
    <w:docPart>
      <w:docPartPr>
        <w:name w:val="378436BB96A8DD4895DB0246338B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96A-3BFE-6F46-9C27-1EF362938DEA}"/>
      </w:docPartPr>
      <w:docPartBody>
        <w:p w:rsidR="00523A65" w:rsidRDefault="00AA240C">
          <w:pPr>
            <w:pStyle w:val="378436BB96A8DD4895DB0246338B683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C"/>
    <w:rsid w:val="00041F8C"/>
    <w:rsid w:val="000B5F58"/>
    <w:rsid w:val="000F16E1"/>
    <w:rsid w:val="00105B14"/>
    <w:rsid w:val="00146209"/>
    <w:rsid w:val="00175B78"/>
    <w:rsid w:val="001E24B0"/>
    <w:rsid w:val="00260D62"/>
    <w:rsid w:val="00292D10"/>
    <w:rsid w:val="002D72F1"/>
    <w:rsid w:val="0039111D"/>
    <w:rsid w:val="003D01E1"/>
    <w:rsid w:val="003D267D"/>
    <w:rsid w:val="004060D4"/>
    <w:rsid w:val="0043628E"/>
    <w:rsid w:val="00446E6F"/>
    <w:rsid w:val="00462D43"/>
    <w:rsid w:val="0046306D"/>
    <w:rsid w:val="00492F2A"/>
    <w:rsid w:val="004C44D2"/>
    <w:rsid w:val="004D0B01"/>
    <w:rsid w:val="00523A65"/>
    <w:rsid w:val="00542364"/>
    <w:rsid w:val="005437CD"/>
    <w:rsid w:val="0055514E"/>
    <w:rsid w:val="00556E71"/>
    <w:rsid w:val="00573140"/>
    <w:rsid w:val="00582FC5"/>
    <w:rsid w:val="0058732A"/>
    <w:rsid w:val="00587EB1"/>
    <w:rsid w:val="00591812"/>
    <w:rsid w:val="00595E3F"/>
    <w:rsid w:val="005A100B"/>
    <w:rsid w:val="005E4746"/>
    <w:rsid w:val="005F5F24"/>
    <w:rsid w:val="005F769F"/>
    <w:rsid w:val="00605EA2"/>
    <w:rsid w:val="00622198"/>
    <w:rsid w:val="0066534C"/>
    <w:rsid w:val="00697B75"/>
    <w:rsid w:val="006A56E3"/>
    <w:rsid w:val="006A6BB4"/>
    <w:rsid w:val="006C702A"/>
    <w:rsid w:val="006D2687"/>
    <w:rsid w:val="006F4177"/>
    <w:rsid w:val="006F5321"/>
    <w:rsid w:val="00701D73"/>
    <w:rsid w:val="00737A40"/>
    <w:rsid w:val="0076041C"/>
    <w:rsid w:val="007678B2"/>
    <w:rsid w:val="00774426"/>
    <w:rsid w:val="0077475C"/>
    <w:rsid w:val="00792855"/>
    <w:rsid w:val="007C03AF"/>
    <w:rsid w:val="00820318"/>
    <w:rsid w:val="008350A3"/>
    <w:rsid w:val="00860CE8"/>
    <w:rsid w:val="00861C18"/>
    <w:rsid w:val="008A6A8D"/>
    <w:rsid w:val="008C5076"/>
    <w:rsid w:val="008C7F3F"/>
    <w:rsid w:val="008D67EA"/>
    <w:rsid w:val="008F6841"/>
    <w:rsid w:val="00903678"/>
    <w:rsid w:val="00965846"/>
    <w:rsid w:val="00975B73"/>
    <w:rsid w:val="00993E34"/>
    <w:rsid w:val="00A14AE5"/>
    <w:rsid w:val="00A219A6"/>
    <w:rsid w:val="00A25D60"/>
    <w:rsid w:val="00A760BE"/>
    <w:rsid w:val="00A774B3"/>
    <w:rsid w:val="00A90B67"/>
    <w:rsid w:val="00AA240C"/>
    <w:rsid w:val="00B50375"/>
    <w:rsid w:val="00B62A45"/>
    <w:rsid w:val="00B75494"/>
    <w:rsid w:val="00B90EE5"/>
    <w:rsid w:val="00BB1A1C"/>
    <w:rsid w:val="00BF33A7"/>
    <w:rsid w:val="00C2011C"/>
    <w:rsid w:val="00C30D61"/>
    <w:rsid w:val="00CB4955"/>
    <w:rsid w:val="00CC2B16"/>
    <w:rsid w:val="00CE4CF5"/>
    <w:rsid w:val="00D61E47"/>
    <w:rsid w:val="00D809C3"/>
    <w:rsid w:val="00DD309D"/>
    <w:rsid w:val="00DD3D05"/>
    <w:rsid w:val="00E44F6A"/>
    <w:rsid w:val="00E52A49"/>
    <w:rsid w:val="00E579CF"/>
    <w:rsid w:val="00E6257F"/>
    <w:rsid w:val="00E6577C"/>
    <w:rsid w:val="00E8080D"/>
    <w:rsid w:val="00E96E8B"/>
    <w:rsid w:val="00E973A9"/>
    <w:rsid w:val="00EB51E6"/>
    <w:rsid w:val="00EE1582"/>
    <w:rsid w:val="00EF2CE0"/>
    <w:rsid w:val="00F14439"/>
    <w:rsid w:val="00F14FE6"/>
    <w:rsid w:val="00F158DF"/>
    <w:rsid w:val="00F34557"/>
    <w:rsid w:val="00F5138B"/>
    <w:rsid w:val="00F547D9"/>
    <w:rsid w:val="00F66D47"/>
    <w:rsid w:val="00F94FE1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A57F155EA5248BEEFC1D4F1822D3D">
    <w:name w:val="0CEA57F155EA5248BEEFC1D4F1822D3D"/>
  </w:style>
  <w:style w:type="paragraph" w:customStyle="1" w:styleId="A6EB4F66DF8CF543B3852370EADEEE8B">
    <w:name w:val="A6EB4F66DF8CF543B3852370EADEEE8B"/>
  </w:style>
  <w:style w:type="paragraph" w:customStyle="1" w:styleId="F56117A4AE17FF479D0D671D0CE5BB86">
    <w:name w:val="F56117A4AE17FF479D0D671D0CE5BB86"/>
  </w:style>
  <w:style w:type="paragraph" w:customStyle="1" w:styleId="378436BB96A8DD4895DB0246338B6837">
    <w:name w:val="378436BB96A8DD4895DB0246338B6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39A7-3A59-854B-B9C0-053DB10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{55B3E6C7-25D9-6642-8F2F-43D4BB9A579B}tf16382977.dotm</Template>
  <TotalTime>16</TotalTime>
  <Pages>1</Pages>
  <Words>207</Words>
  <Characters>957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Levy, Elijah</cp:lastModifiedBy>
  <cp:revision>5</cp:revision>
  <cp:lastPrinted>2024-06-21T03:40:00Z</cp:lastPrinted>
  <dcterms:created xsi:type="dcterms:W3CDTF">2024-06-21T01:42:00Z</dcterms:created>
  <dcterms:modified xsi:type="dcterms:W3CDTF">2024-06-21T03:41:00Z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